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2</w:t>
      </w:r>
    </w:p>
    <w:p>
      <w:pPr>
        <w:spacing w:line="570" w:lineRule="exact"/>
        <w:ind w:firstLine="626" w:firstLineChars="200"/>
        <w:jc w:val="both"/>
        <w:rPr>
          <w:rFonts w:ascii="方正小标宋简体" w:hAnsi="方正小标宋简体" w:eastAsia="方正小标宋简体" w:cs="方正小标宋简体"/>
          <w:sz w:val="32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</w:rPr>
        <w:t>简阳市阳安汽车服务有限公司公开招聘工作人员报名表</w:t>
      </w:r>
    </w:p>
    <w:p>
      <w:pPr>
        <w:pStyle w:val="4"/>
        <w:spacing w:line="570" w:lineRule="exact"/>
        <w:rPr>
          <w:rFonts w:hint="default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24"/>
        </w:rPr>
        <w:t>应聘岗位：</w:t>
      </w:r>
      <w:r>
        <w:rPr>
          <w:rFonts w:hint="eastAsia" w:ascii="楷体" w:hAnsi="楷体" w:eastAsia="楷体" w:cs="楷体"/>
          <w:b w:val="0"/>
          <w:bCs w:val="0"/>
          <w:sz w:val="24"/>
          <w:szCs w:val="24"/>
          <w:u w:val="single"/>
          <w:lang w:val="en-US" w:eastAsia="zh-CN"/>
        </w:rPr>
        <w:t xml:space="preserve">         </w:t>
      </w:r>
    </w:p>
    <w:tbl>
      <w:tblPr>
        <w:tblStyle w:val="10"/>
        <w:tblW w:w="9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05"/>
        <w:gridCol w:w="1479"/>
        <w:gridCol w:w="577"/>
        <w:gridCol w:w="1365"/>
        <w:gridCol w:w="1065"/>
        <w:gridCol w:w="1095"/>
        <w:gridCol w:w="1148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835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姓名</w:t>
            </w:r>
          </w:p>
        </w:tc>
        <w:tc>
          <w:tcPr>
            <w:tcW w:w="1479" w:type="dxa"/>
            <w:tcBorders>
              <w:right w:val="nil"/>
            </w:tcBorders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性别</w:t>
            </w:r>
          </w:p>
        </w:tc>
        <w:tc>
          <w:tcPr>
            <w:tcW w:w="10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民族</w:t>
            </w: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  <w:jc w:val="center"/>
        </w:trPr>
        <w:tc>
          <w:tcPr>
            <w:tcW w:w="1835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出生日期</w:t>
            </w:r>
          </w:p>
        </w:tc>
        <w:tc>
          <w:tcPr>
            <w:tcW w:w="1479" w:type="dxa"/>
            <w:tcBorders>
              <w:right w:val="nil"/>
            </w:tcBorders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婚姻状况</w:t>
            </w:r>
          </w:p>
        </w:tc>
        <w:tc>
          <w:tcPr>
            <w:tcW w:w="10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健康状况</w:t>
            </w: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835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毕业院校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专业</w:t>
            </w:r>
          </w:p>
        </w:tc>
        <w:tc>
          <w:tcPr>
            <w:tcW w:w="10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学历</w:t>
            </w: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835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获得证书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政治面貌</w:t>
            </w:r>
          </w:p>
        </w:tc>
        <w:tc>
          <w:tcPr>
            <w:tcW w:w="10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出生地</w:t>
            </w: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835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户籍地址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6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现居住地</w:t>
            </w:r>
          </w:p>
        </w:tc>
        <w:tc>
          <w:tcPr>
            <w:tcW w:w="4664" w:type="dxa"/>
            <w:gridSpan w:val="4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exact"/>
          <w:jc w:val="center"/>
        </w:trPr>
        <w:tc>
          <w:tcPr>
            <w:tcW w:w="1835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身份证号</w:t>
            </w:r>
          </w:p>
        </w:tc>
        <w:tc>
          <w:tcPr>
            <w:tcW w:w="4486" w:type="dxa"/>
            <w:gridSpan w:val="4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2"/>
                <w:szCs w:val="22"/>
              </w:rPr>
              <w:t>电子邮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箱</w:t>
            </w:r>
          </w:p>
        </w:tc>
        <w:tc>
          <w:tcPr>
            <w:tcW w:w="2504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1835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联系电话</w:t>
            </w:r>
          </w:p>
        </w:tc>
        <w:tc>
          <w:tcPr>
            <w:tcW w:w="2056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紧急联系人及电话</w:t>
            </w:r>
          </w:p>
        </w:tc>
        <w:tc>
          <w:tcPr>
            <w:tcW w:w="2243" w:type="dxa"/>
            <w:gridSpan w:val="2"/>
            <w:tcBorders>
              <w:right w:val="nil"/>
            </w:tcBorders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</w:tcBorders>
            <w:vAlign w:val="top"/>
          </w:tcPr>
          <w:p>
            <w:pPr>
              <w:adjustRightInd w:val="0"/>
              <w:snapToGrid w:val="0"/>
              <w:spacing w:line="57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130" w:type="dxa"/>
            <w:vMerge w:val="restart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学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习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历</w:t>
            </w:r>
          </w:p>
        </w:tc>
        <w:tc>
          <w:tcPr>
            <w:tcW w:w="705" w:type="dxa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年月</w:t>
            </w:r>
          </w:p>
        </w:tc>
        <w:tc>
          <w:tcPr>
            <w:tcW w:w="4486" w:type="dxa"/>
            <w:gridSpan w:val="4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毕业院校</w:t>
            </w:r>
          </w:p>
        </w:tc>
        <w:tc>
          <w:tcPr>
            <w:tcW w:w="2243" w:type="dxa"/>
            <w:gridSpan w:val="2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所学专业</w:t>
            </w:r>
          </w:p>
        </w:tc>
        <w:tc>
          <w:tcPr>
            <w:tcW w:w="1356" w:type="dxa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学历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486" w:type="dxa"/>
            <w:gridSpan w:val="4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2243" w:type="dxa"/>
            <w:gridSpan w:val="2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  <w:jc w:val="center"/>
        </w:trPr>
        <w:tc>
          <w:tcPr>
            <w:tcW w:w="1130" w:type="dxa"/>
            <w:vMerge w:val="restart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工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作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经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历</w:t>
            </w:r>
          </w:p>
        </w:tc>
        <w:tc>
          <w:tcPr>
            <w:tcW w:w="705" w:type="dxa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起止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年月</w:t>
            </w:r>
          </w:p>
        </w:tc>
        <w:tc>
          <w:tcPr>
            <w:tcW w:w="3421" w:type="dxa"/>
            <w:gridSpan w:val="3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工作单位及岗位</w:t>
            </w:r>
          </w:p>
        </w:tc>
        <w:tc>
          <w:tcPr>
            <w:tcW w:w="3308" w:type="dxa"/>
            <w:gridSpan w:val="3"/>
            <w:tcBorders>
              <w:top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主要职责</w:t>
            </w: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08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08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421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3308" w:type="dxa"/>
            <w:gridSpan w:val="3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1130" w:type="dxa"/>
            <w:vMerge w:val="restart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家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庭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信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息</w:t>
            </w: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关系</w:t>
            </w:r>
          </w:p>
        </w:tc>
        <w:tc>
          <w:tcPr>
            <w:tcW w:w="1479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姓名</w:t>
            </w:r>
          </w:p>
        </w:tc>
        <w:tc>
          <w:tcPr>
            <w:tcW w:w="4102" w:type="dxa"/>
            <w:gridSpan w:val="4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现工作单位</w:t>
            </w:r>
            <w:r>
              <w:rPr>
                <w:rFonts w:ascii="Times New Roman" w:hAnsi="Times New Roman" w:eastAsia="楷体_GB2312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就读学校及岗位</w:t>
            </w: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出生日期</w:t>
            </w: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父亲</w:t>
            </w:r>
          </w:p>
        </w:tc>
        <w:tc>
          <w:tcPr>
            <w:tcW w:w="1479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102" w:type="dxa"/>
            <w:gridSpan w:val="4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母亲</w:t>
            </w:r>
          </w:p>
        </w:tc>
        <w:tc>
          <w:tcPr>
            <w:tcW w:w="1479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102" w:type="dxa"/>
            <w:gridSpan w:val="4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13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配偶</w:t>
            </w:r>
          </w:p>
        </w:tc>
        <w:tc>
          <w:tcPr>
            <w:tcW w:w="1479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102" w:type="dxa"/>
            <w:gridSpan w:val="4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148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  <w:jc w:val="center"/>
        </w:trPr>
        <w:tc>
          <w:tcPr>
            <w:tcW w:w="1130" w:type="dxa"/>
            <w:vMerge w:val="continue"/>
            <w:tcBorders>
              <w:bottom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子女</w:t>
            </w:r>
          </w:p>
        </w:tc>
        <w:tc>
          <w:tcPr>
            <w:tcW w:w="1479" w:type="dxa"/>
            <w:tcBorders>
              <w:bottom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4102" w:type="dxa"/>
            <w:gridSpan w:val="4"/>
            <w:tcBorders>
              <w:bottom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148" w:type="dxa"/>
            <w:tcBorders>
              <w:bottom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doub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9920" w:type="dxa"/>
            <w:gridSpan w:val="9"/>
            <w:vAlign w:val="top"/>
          </w:tcPr>
          <w:p>
            <w:pPr>
              <w:adjustRightInd w:val="0"/>
              <w:snapToGrid w:val="0"/>
              <w:spacing w:line="410" w:lineRule="exact"/>
              <w:jc w:val="center"/>
              <w:rPr>
                <w:rFonts w:ascii="Times New Roman" w:hAnsi="Times New Roman" w:eastAsia="楷体_GB2312"/>
                <w:spacing w:val="-11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/>
                <w:spacing w:val="-11"/>
                <w:sz w:val="24"/>
                <w:szCs w:val="24"/>
              </w:rPr>
              <w:t>承诺：本人所填各项内容均属事实，若有不实或虚构，自愿接受取消入职资格或被聘用后解聘的后果。</w:t>
            </w:r>
          </w:p>
          <w:p>
            <w:pPr>
              <w:adjustRightInd w:val="0"/>
              <w:snapToGrid w:val="0"/>
              <w:spacing w:line="410" w:lineRule="exact"/>
              <w:ind w:left="7456" w:hanging="7456" w:hangingChars="3200"/>
              <w:jc w:val="left"/>
              <w:rPr>
                <w:rFonts w:hint="default" w:ascii="Times New Roman" w:hAnsi="Times New Roman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应聘人签名</w:t>
            </w:r>
            <w:r>
              <w:rPr>
                <w:rFonts w:hint="eastAsia" w:ascii="Times New Roman" w:hAnsi="Times New Roman" w:eastAsia="楷体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楷体_GB2312"/>
                <w:sz w:val="24"/>
                <w:szCs w:val="24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Times New Roman" w:hAnsi="Times New Roman" w:eastAsia="楷体_GB2312"/>
                <w:sz w:val="24"/>
                <w:szCs w:val="24"/>
              </w:rPr>
              <w:t>日期：</w:t>
            </w:r>
          </w:p>
        </w:tc>
      </w:tr>
    </w:tbl>
    <w:p>
      <w:pPr>
        <w:pStyle w:val="3"/>
        <w:jc w:val="both"/>
      </w:pPr>
    </w:p>
    <w:sectPr>
      <w:footerReference r:id="rId3" w:type="default"/>
      <w:pgSz w:w="11907" w:h="16840"/>
      <w:pgMar w:top="2098" w:right="1474" w:bottom="1985" w:left="1588" w:header="851" w:footer="1400" w:gutter="0"/>
      <w:pgNumType w:fmt="decimal" w:start="1"/>
      <w:cols w:space="0" w:num="1"/>
      <w:docGrid w:type="linesAndChars" w:linePitch="599" w:charSpace="-1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0rCo4AgAAcAQAAA4AAABkcnMvZTJvRG9jLnhtbK1UzY7aMBC+V+o7&#10;WL6XANU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ybSsKj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3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D449C"/>
    <w:rsid w:val="00062E14"/>
    <w:rsid w:val="00126FF5"/>
    <w:rsid w:val="001941E9"/>
    <w:rsid w:val="001E04C9"/>
    <w:rsid w:val="00D338DF"/>
    <w:rsid w:val="00E006E9"/>
    <w:rsid w:val="00F969A8"/>
    <w:rsid w:val="016364BF"/>
    <w:rsid w:val="03154323"/>
    <w:rsid w:val="043D4821"/>
    <w:rsid w:val="05205049"/>
    <w:rsid w:val="05F815E6"/>
    <w:rsid w:val="06CA5314"/>
    <w:rsid w:val="070E4FF7"/>
    <w:rsid w:val="08AB5E14"/>
    <w:rsid w:val="08C5336A"/>
    <w:rsid w:val="0B425FEB"/>
    <w:rsid w:val="0EEB51D4"/>
    <w:rsid w:val="12D75EFE"/>
    <w:rsid w:val="15342DF6"/>
    <w:rsid w:val="15D80B8B"/>
    <w:rsid w:val="167C23F5"/>
    <w:rsid w:val="16F26244"/>
    <w:rsid w:val="193D19D2"/>
    <w:rsid w:val="195C00B4"/>
    <w:rsid w:val="1A021E00"/>
    <w:rsid w:val="1A6129C5"/>
    <w:rsid w:val="1B582201"/>
    <w:rsid w:val="1C4B6A41"/>
    <w:rsid w:val="1C896F1B"/>
    <w:rsid w:val="1CA72495"/>
    <w:rsid w:val="1D022E59"/>
    <w:rsid w:val="235A6583"/>
    <w:rsid w:val="237B1170"/>
    <w:rsid w:val="245210B3"/>
    <w:rsid w:val="287D449C"/>
    <w:rsid w:val="2A8940C2"/>
    <w:rsid w:val="2B407792"/>
    <w:rsid w:val="2F17775E"/>
    <w:rsid w:val="34DE6C60"/>
    <w:rsid w:val="36860D6E"/>
    <w:rsid w:val="379E7FCE"/>
    <w:rsid w:val="37B338C1"/>
    <w:rsid w:val="390F3E79"/>
    <w:rsid w:val="39B01A9B"/>
    <w:rsid w:val="3D8B10FB"/>
    <w:rsid w:val="3E0E00C3"/>
    <w:rsid w:val="3FA52EDC"/>
    <w:rsid w:val="41CD432C"/>
    <w:rsid w:val="43722515"/>
    <w:rsid w:val="43F85865"/>
    <w:rsid w:val="45857643"/>
    <w:rsid w:val="45C23E3B"/>
    <w:rsid w:val="48DA2F01"/>
    <w:rsid w:val="4BE876FB"/>
    <w:rsid w:val="4D790C78"/>
    <w:rsid w:val="4DBF0976"/>
    <w:rsid w:val="4E4935E0"/>
    <w:rsid w:val="4F736176"/>
    <w:rsid w:val="4FD07739"/>
    <w:rsid w:val="503C0727"/>
    <w:rsid w:val="50D153FE"/>
    <w:rsid w:val="510D0EA4"/>
    <w:rsid w:val="54996B2C"/>
    <w:rsid w:val="54F85CFD"/>
    <w:rsid w:val="570568BE"/>
    <w:rsid w:val="57860927"/>
    <w:rsid w:val="59A97F33"/>
    <w:rsid w:val="5B634184"/>
    <w:rsid w:val="5BBD3159"/>
    <w:rsid w:val="5D0F5999"/>
    <w:rsid w:val="5DAF764A"/>
    <w:rsid w:val="602F4AEA"/>
    <w:rsid w:val="61687A29"/>
    <w:rsid w:val="65AD21C9"/>
    <w:rsid w:val="68FF2EC7"/>
    <w:rsid w:val="6A525422"/>
    <w:rsid w:val="6A9E5BF7"/>
    <w:rsid w:val="6AF64F9C"/>
    <w:rsid w:val="6C14362E"/>
    <w:rsid w:val="717469C1"/>
    <w:rsid w:val="74B177EE"/>
    <w:rsid w:val="753F6FA4"/>
    <w:rsid w:val="777137A4"/>
    <w:rsid w:val="791071B2"/>
    <w:rsid w:val="79CB7094"/>
    <w:rsid w:val="7A35428D"/>
    <w:rsid w:val="7D0270B5"/>
    <w:rsid w:val="7D2B4219"/>
    <w:rsid w:val="7FD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  <w:style w:type="paragraph" w:styleId="4">
    <w:name w:val="Body Text"/>
    <w:basedOn w:val="1"/>
    <w:next w:val="5"/>
    <w:link w:val="12"/>
    <w:qFormat/>
    <w:uiPriority w:val="99"/>
    <w:rPr>
      <w:rFonts w:ascii="Times New Roman" w:hAnsi="Times New Roman"/>
      <w:kern w:val="0"/>
      <w:sz w:val="28"/>
      <w:szCs w:val="20"/>
    </w:rPr>
  </w:style>
  <w:style w:type="paragraph" w:customStyle="1" w:styleId="5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5"/>
    <w:qFormat/>
    <w:uiPriority w:val="99"/>
    <w:pPr>
      <w:spacing w:line="600" w:lineRule="exact"/>
      <w:jc w:val="center"/>
    </w:pPr>
    <w:rPr>
      <w:rFonts w:ascii="方正小标宋_GBK" w:eastAsia="方正小标宋_GBK"/>
      <w:sz w:val="44"/>
      <w:szCs w:val="32"/>
    </w:rPr>
  </w:style>
  <w:style w:type="character" w:customStyle="1" w:styleId="12">
    <w:name w:val="Body Text Char"/>
    <w:basedOn w:val="11"/>
    <w:link w:val="4"/>
    <w:qFormat/>
    <w:locked/>
    <w:uiPriority w:val="99"/>
    <w:rPr>
      <w:rFonts w:ascii="Times New Roman" w:eastAsia="宋体"/>
      <w:sz w:val="28"/>
    </w:rPr>
  </w:style>
  <w:style w:type="character" w:customStyle="1" w:styleId="13">
    <w:name w:val="Footer Char"/>
    <w:basedOn w:val="11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Header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Title Char"/>
    <w:basedOn w:val="11"/>
    <w:link w:val="9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6">
    <w:name w:val="p0"/>
    <w:basedOn w:val="1"/>
    <w:qFormat/>
    <w:uiPriority w:val="99"/>
    <w:rPr>
      <w:rFonts w:ascii="Webdings" w:hAnsi="Webdings" w:cs="宋体"/>
      <w:sz w:val="21"/>
      <w:szCs w:val="21"/>
    </w:rPr>
  </w:style>
  <w:style w:type="character" w:customStyle="1" w:styleId="1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44</Pages>
  <Words>1964</Words>
  <Characters>11196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2021-07-07T03:29:00Z</dcterms:created>
  <dc:creator>Administrator</dc:creator>
  <cp:lastModifiedBy>Administrator</cp:lastModifiedBy>
  <cp:lastPrinted>2021-10-07T08:15:00Z</cp:lastPrinted>
  <dcterms:modified xsi:type="dcterms:W3CDTF">2021-11-23T07:24:37Z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CC7784671AFB4E0AB3BEB83BD3F274DC</vt:lpwstr>
  </property>
</Properties>
</file>