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简阳市中小企业融资担保有限公司董事</w:t>
      </w: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highlight w:val="none"/>
        </w:rPr>
        <w:t>应聘资格</w:t>
      </w:r>
      <w:bookmarkStart w:id="0" w:name="_GoBack"/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highlight w:val="none"/>
        </w:rPr>
        <w:t>审查表</w:t>
      </w:r>
      <w:bookmarkEnd w:id="0"/>
    </w:p>
    <w:tbl>
      <w:tblPr>
        <w:tblStyle w:val="8"/>
        <w:tblpPr w:leftFromText="180" w:rightFromText="180" w:vertAnchor="page" w:horzAnchor="page" w:tblpX="794" w:tblpY="2835"/>
        <w:tblOverlap w:val="never"/>
        <w:tblW w:w="103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294"/>
        <w:gridCol w:w="915"/>
        <w:gridCol w:w="1433"/>
        <w:gridCol w:w="1113"/>
        <w:gridCol w:w="133"/>
        <w:gridCol w:w="1212"/>
        <w:gridCol w:w="1252"/>
        <w:gridCol w:w="674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8439" w:type="dxa"/>
          <w:cantSplit/>
          <w:trHeight w:val="381" w:hRule="atLeast"/>
        </w:trPr>
        <w:tc>
          <w:tcPr>
            <w:tcW w:w="193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Cs w:val="21"/>
                <w:u w:val="single"/>
              </w:rPr>
            </w:pPr>
            <w:r>
              <w:rPr>
                <w:rFonts w:hint="eastAsia" w:ascii="Times New Roman" w:hAnsi="Times New Roman" w:eastAsia="楷体_GB2312" w:cs="Times New Roman"/>
                <w:szCs w:val="21"/>
                <w:lang w:eastAsia="zh-CN"/>
              </w:rPr>
              <w:t>报名</w:t>
            </w:r>
            <w:r>
              <w:rPr>
                <w:rFonts w:hint="eastAsia" w:ascii="Times New Roman" w:hAnsi="Times New Roman" w:eastAsia="楷体_GB2312" w:cs="Times New Roman"/>
                <w:szCs w:val="21"/>
              </w:rPr>
              <w:t>岗位：</w:t>
            </w:r>
            <w:r>
              <w:rPr>
                <w:rFonts w:hint="eastAsia" w:ascii="Times New Roman" w:hAnsi="Times New Roman" w:eastAsia="楷体_GB2312" w:cs="Times New Roman"/>
                <w:szCs w:val="21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</w:trPr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915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性别</w:t>
            </w:r>
          </w:p>
        </w:tc>
        <w:tc>
          <w:tcPr>
            <w:tcW w:w="121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5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民族</w:t>
            </w:r>
          </w:p>
        </w:tc>
        <w:tc>
          <w:tcPr>
            <w:tcW w:w="67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70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</w:trPr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出生日期</w:t>
            </w:r>
          </w:p>
        </w:tc>
        <w:tc>
          <w:tcPr>
            <w:tcW w:w="915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婚姻状况</w:t>
            </w:r>
          </w:p>
        </w:tc>
        <w:tc>
          <w:tcPr>
            <w:tcW w:w="121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5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健康状况</w:t>
            </w:r>
          </w:p>
        </w:tc>
        <w:tc>
          <w:tcPr>
            <w:tcW w:w="67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7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</w:trPr>
        <w:tc>
          <w:tcPr>
            <w:tcW w:w="193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234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专业</w:t>
            </w:r>
          </w:p>
        </w:tc>
        <w:tc>
          <w:tcPr>
            <w:tcW w:w="121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学历</w:t>
            </w:r>
          </w:p>
        </w:tc>
        <w:tc>
          <w:tcPr>
            <w:tcW w:w="67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707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</w:trPr>
        <w:tc>
          <w:tcPr>
            <w:tcW w:w="193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获得证书</w:t>
            </w:r>
          </w:p>
        </w:tc>
        <w:tc>
          <w:tcPr>
            <w:tcW w:w="234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政治面貌</w:t>
            </w:r>
          </w:p>
        </w:tc>
        <w:tc>
          <w:tcPr>
            <w:tcW w:w="1212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52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出生地</w:t>
            </w:r>
          </w:p>
        </w:tc>
        <w:tc>
          <w:tcPr>
            <w:tcW w:w="674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707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</w:trPr>
        <w:tc>
          <w:tcPr>
            <w:tcW w:w="193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户籍地址</w:t>
            </w:r>
          </w:p>
        </w:tc>
        <w:tc>
          <w:tcPr>
            <w:tcW w:w="234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4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现居住地</w:t>
            </w:r>
          </w:p>
        </w:tc>
        <w:tc>
          <w:tcPr>
            <w:tcW w:w="4845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</w:trPr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身份证号</w:t>
            </w:r>
          </w:p>
        </w:tc>
        <w:tc>
          <w:tcPr>
            <w:tcW w:w="48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电子邮箱</w:t>
            </w: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</w:trPr>
        <w:tc>
          <w:tcPr>
            <w:tcW w:w="193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联系电话</w:t>
            </w:r>
          </w:p>
        </w:tc>
        <w:tc>
          <w:tcPr>
            <w:tcW w:w="234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458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紧急联系人及电话</w:t>
            </w:r>
          </w:p>
        </w:tc>
        <w:tc>
          <w:tcPr>
            <w:tcW w:w="1926" w:type="dxa"/>
            <w:gridSpan w:val="2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707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</w:trPr>
        <w:tc>
          <w:tcPr>
            <w:tcW w:w="643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学习经历</w:t>
            </w:r>
          </w:p>
        </w:tc>
        <w:tc>
          <w:tcPr>
            <w:tcW w:w="1294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4806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1926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所学专业</w:t>
            </w:r>
          </w:p>
        </w:tc>
        <w:tc>
          <w:tcPr>
            <w:tcW w:w="1707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</w:trPr>
        <w:tc>
          <w:tcPr>
            <w:tcW w:w="64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4806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92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70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</w:trPr>
        <w:tc>
          <w:tcPr>
            <w:tcW w:w="64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4806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92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70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</w:trPr>
        <w:tc>
          <w:tcPr>
            <w:tcW w:w="643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工作经历</w:t>
            </w:r>
          </w:p>
        </w:tc>
        <w:tc>
          <w:tcPr>
            <w:tcW w:w="1294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3594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工作单位及岗位</w:t>
            </w:r>
          </w:p>
        </w:tc>
        <w:tc>
          <w:tcPr>
            <w:tcW w:w="3138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主要职责</w:t>
            </w:r>
          </w:p>
        </w:tc>
        <w:tc>
          <w:tcPr>
            <w:tcW w:w="170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</w:trPr>
        <w:tc>
          <w:tcPr>
            <w:tcW w:w="64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59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13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70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</w:trPr>
        <w:tc>
          <w:tcPr>
            <w:tcW w:w="64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59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13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7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</w:trPr>
        <w:tc>
          <w:tcPr>
            <w:tcW w:w="64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59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13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7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</w:trPr>
        <w:tc>
          <w:tcPr>
            <w:tcW w:w="64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家庭成员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信息</w:t>
            </w:r>
          </w:p>
        </w:tc>
        <w:tc>
          <w:tcPr>
            <w:tcW w:w="129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关系</w:t>
            </w:r>
          </w:p>
        </w:tc>
        <w:tc>
          <w:tcPr>
            <w:tcW w:w="91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3891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现工作单位/就读学校及岗位</w:t>
            </w:r>
          </w:p>
        </w:tc>
        <w:tc>
          <w:tcPr>
            <w:tcW w:w="19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>出生日期</w:t>
            </w:r>
          </w:p>
        </w:tc>
        <w:tc>
          <w:tcPr>
            <w:tcW w:w="170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</w:trPr>
        <w:tc>
          <w:tcPr>
            <w:tcW w:w="64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9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父亲</w:t>
            </w:r>
          </w:p>
        </w:tc>
        <w:tc>
          <w:tcPr>
            <w:tcW w:w="91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89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9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70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</w:trPr>
        <w:tc>
          <w:tcPr>
            <w:tcW w:w="64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9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母亲</w:t>
            </w:r>
          </w:p>
        </w:tc>
        <w:tc>
          <w:tcPr>
            <w:tcW w:w="91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89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9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70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</w:trPr>
        <w:tc>
          <w:tcPr>
            <w:tcW w:w="64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9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配偶</w:t>
            </w:r>
          </w:p>
        </w:tc>
        <w:tc>
          <w:tcPr>
            <w:tcW w:w="91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891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52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674" w:type="dxa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70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</w:trPr>
        <w:tc>
          <w:tcPr>
            <w:tcW w:w="643" w:type="dxa"/>
            <w:vMerge w:val="continue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94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子女</w:t>
            </w:r>
          </w:p>
        </w:tc>
        <w:tc>
          <w:tcPr>
            <w:tcW w:w="915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891" w:type="dxa"/>
            <w:gridSpan w:val="4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52" w:type="dxa"/>
            <w:tcBorders>
              <w:bottom w:val="doub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674" w:type="dxa"/>
            <w:tcBorders>
              <w:left w:val="nil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707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5" w:hRule="atLeast"/>
        </w:trPr>
        <w:tc>
          <w:tcPr>
            <w:tcW w:w="5398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承诺：本人所填各项内容均属事实，若有不实或虚构，自愿接受取消入职资格或被聘用后</w:t>
            </w:r>
            <w:r>
              <w:rPr>
                <w:rFonts w:hint="eastAsia" w:ascii="Times New Roman" w:hAnsi="Times New Roman" w:eastAsia="楷体_GB2312" w:cs="Times New Roman"/>
                <w:sz w:val="24"/>
              </w:rPr>
              <w:t>解聘的后果</w:t>
            </w:r>
            <w:r>
              <w:rPr>
                <w:rFonts w:ascii="Times New Roman" w:hAnsi="Times New Roman" w:eastAsia="楷体_GB2312" w:cs="Times New Roman"/>
                <w:sz w:val="24"/>
              </w:rPr>
              <w:t>。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应聘人签名：</w:t>
            </w:r>
            <w:r>
              <w:rPr>
                <w:rFonts w:hint="eastAsia" w:ascii="Times New Roman" w:hAnsi="Times New Roman" w:eastAsia="楷体_GB2312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 w:eastAsia="楷体_GB2312" w:cs="Times New Roman"/>
                <w:sz w:val="24"/>
              </w:rPr>
              <w:t>日期：</w:t>
            </w:r>
          </w:p>
        </w:tc>
        <w:tc>
          <w:tcPr>
            <w:tcW w:w="4978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>审核意见：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>审核人：             日期：</w:t>
            </w:r>
          </w:p>
        </w:tc>
      </w:tr>
    </w:tbl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both"/>
        <w:textAlignment w:val="auto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/>
        </w:rPr>
        <w:t xml:space="preserve">              </w:t>
      </w:r>
    </w:p>
    <w:sectPr>
      <w:footerReference r:id="rId3" w:type="default"/>
      <w:pgSz w:w="11906" w:h="16838"/>
      <w:pgMar w:top="2098" w:right="1474" w:bottom="1984" w:left="1587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3665" distR="113665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900" cy="139560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1pt;width:9.15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E5VB+tYAAAADAQAADwAAAAAAAAABACAAAAAiAAAAZHJzL2Rv&#10;d25yZXYueG1sUEsBAhQAFAAAAAgAh07iQISXxysDAgAA9AMAAA4AAAAAAAAAAQAgAAAAJQEAAGRy&#10;cy9lMm9Eb2MueG1sUEsFBgAAAAAGAAYAWQEAAJoFAAAAAA==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060A1D40"/>
    <w:rsid w:val="0BE32376"/>
    <w:rsid w:val="0ED1157C"/>
    <w:rsid w:val="2065082C"/>
    <w:rsid w:val="215E2D59"/>
    <w:rsid w:val="270903E0"/>
    <w:rsid w:val="34D54579"/>
    <w:rsid w:val="3BA34267"/>
    <w:rsid w:val="3E050AF7"/>
    <w:rsid w:val="42A17085"/>
    <w:rsid w:val="42D41ACF"/>
    <w:rsid w:val="434504E7"/>
    <w:rsid w:val="47D850AE"/>
    <w:rsid w:val="4B860730"/>
    <w:rsid w:val="61BF6EDE"/>
    <w:rsid w:val="65DB256B"/>
    <w:rsid w:val="668E1E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asci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rPr>
      <w:sz w:val="24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17</Pages>
  <Words>8388</Words>
  <Characters>8901</Characters>
  <Lines>956</Lines>
  <Paragraphs>430</Paragraphs>
  <TotalTime>11</TotalTime>
  <ScaleCrop>false</ScaleCrop>
  <LinksUpToDate>false</LinksUpToDate>
  <CharactersWithSpaces>9034</CharactersWithSpaces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2021-02-23T02:01:00Z</dcterms:created>
  <dc:creator>realistic</dc:creator>
  <cp:lastModifiedBy>琴声</cp:lastModifiedBy>
  <cp:lastPrinted>2021-03-12T00:48:00Z</cp:lastPrinted>
  <dcterms:modified xsi:type="dcterms:W3CDTF">2021-03-17T01:09:20Z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