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简阳市雄州劳务有限公司招聘工作人员报名表</w:t>
      </w:r>
    </w:p>
    <w:tbl>
      <w:tblPr>
        <w:tblStyle w:val="9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Cs w:val="21"/>
        </w:rPr>
      </w:pPr>
    </w:p>
    <w:sectPr>
      <w:pgSz w:w="11906" w:h="16838"/>
      <w:pgMar w:top="1043" w:right="1797" w:bottom="1077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707EF"/>
    <w:rsid w:val="0009493F"/>
    <w:rsid w:val="00136754"/>
    <w:rsid w:val="0019425B"/>
    <w:rsid w:val="00323CB7"/>
    <w:rsid w:val="00393795"/>
    <w:rsid w:val="003E4AFC"/>
    <w:rsid w:val="00411590"/>
    <w:rsid w:val="004372FF"/>
    <w:rsid w:val="00454A8B"/>
    <w:rsid w:val="005360C3"/>
    <w:rsid w:val="00537AD5"/>
    <w:rsid w:val="005E5F27"/>
    <w:rsid w:val="00606298"/>
    <w:rsid w:val="006D5E3B"/>
    <w:rsid w:val="00701157"/>
    <w:rsid w:val="00735B42"/>
    <w:rsid w:val="0078372D"/>
    <w:rsid w:val="0079134F"/>
    <w:rsid w:val="007B4A5D"/>
    <w:rsid w:val="007B715A"/>
    <w:rsid w:val="007E7CF3"/>
    <w:rsid w:val="0087798D"/>
    <w:rsid w:val="009272A9"/>
    <w:rsid w:val="00935CEA"/>
    <w:rsid w:val="00961037"/>
    <w:rsid w:val="00996BC6"/>
    <w:rsid w:val="00A31A8D"/>
    <w:rsid w:val="00A57848"/>
    <w:rsid w:val="00A741DC"/>
    <w:rsid w:val="00AE5C10"/>
    <w:rsid w:val="00AF5A2F"/>
    <w:rsid w:val="00B1369E"/>
    <w:rsid w:val="00B22CE1"/>
    <w:rsid w:val="00B965B6"/>
    <w:rsid w:val="00BB29D5"/>
    <w:rsid w:val="00C53197"/>
    <w:rsid w:val="00CF1B7B"/>
    <w:rsid w:val="00D81335"/>
    <w:rsid w:val="00D913F8"/>
    <w:rsid w:val="00DA4C83"/>
    <w:rsid w:val="00E009F5"/>
    <w:rsid w:val="00E4452E"/>
    <w:rsid w:val="00E860F6"/>
    <w:rsid w:val="00EB018C"/>
    <w:rsid w:val="00F76E1E"/>
    <w:rsid w:val="05F04C0E"/>
    <w:rsid w:val="0BDF398B"/>
    <w:rsid w:val="0CC33948"/>
    <w:rsid w:val="0CF550D2"/>
    <w:rsid w:val="0D8301BA"/>
    <w:rsid w:val="0D8C3671"/>
    <w:rsid w:val="10F2465E"/>
    <w:rsid w:val="131D6B68"/>
    <w:rsid w:val="137333F8"/>
    <w:rsid w:val="148235B5"/>
    <w:rsid w:val="14EF0366"/>
    <w:rsid w:val="174E3E00"/>
    <w:rsid w:val="1C6F0438"/>
    <w:rsid w:val="1E592346"/>
    <w:rsid w:val="219F2E42"/>
    <w:rsid w:val="2DF640DD"/>
    <w:rsid w:val="30316E1F"/>
    <w:rsid w:val="325B51AB"/>
    <w:rsid w:val="36820DFD"/>
    <w:rsid w:val="388C0E52"/>
    <w:rsid w:val="38E504F3"/>
    <w:rsid w:val="3A756774"/>
    <w:rsid w:val="3D4D026A"/>
    <w:rsid w:val="3FF856D7"/>
    <w:rsid w:val="422F53AB"/>
    <w:rsid w:val="446012BE"/>
    <w:rsid w:val="451851EA"/>
    <w:rsid w:val="46E10058"/>
    <w:rsid w:val="4A4F0FFA"/>
    <w:rsid w:val="5B456518"/>
    <w:rsid w:val="5D64056F"/>
    <w:rsid w:val="5F821A41"/>
    <w:rsid w:val="60640F2D"/>
    <w:rsid w:val="65813608"/>
    <w:rsid w:val="69A63060"/>
    <w:rsid w:val="6C0576C7"/>
    <w:rsid w:val="6C7147F8"/>
    <w:rsid w:val="71946428"/>
    <w:rsid w:val="71DD0618"/>
    <w:rsid w:val="72404E39"/>
    <w:rsid w:val="763B757C"/>
    <w:rsid w:val="78861E4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338</Words>
  <Characters>1928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2018-02-24T06:18:00Z</dcterms:created>
  <dc:creator>Administrator</dc:creator>
  <cp:lastModifiedBy>Administrator</cp:lastModifiedBy>
  <cp:lastPrinted>2019-03-18T03:19:00Z</cp:lastPrinted>
  <dcterms:modified xsi:type="dcterms:W3CDTF">2019-04-04T06:15:00Z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