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60" w:lineRule="exact"/>
        <w:jc w:val="both"/>
        <w:rPr>
          <w:rFonts w:hint="eastAsia" w:ascii="Times New Roman" w:hAnsi="Times New Roman" w:eastAsia="宋体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widowControl/>
        <w:shd w:val="clear" w:color="auto" w:fill="FFFFFF"/>
        <w:spacing w:line="6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color w:val="333333"/>
          <w:kern w:val="0"/>
          <w:sz w:val="44"/>
          <w:szCs w:val="44"/>
          <w:shd w:val="clear" w:color="auto" w:fill="FFFFFF"/>
        </w:rPr>
        <w:t>简阳市人民政府办公室劳务派遣人员报名表</w:t>
      </w:r>
    </w:p>
    <w:tbl>
      <w:tblPr>
        <w:tblStyle w:val="10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11"/>
        <w:gridCol w:w="1041"/>
        <w:gridCol w:w="788"/>
        <w:gridCol w:w="175"/>
        <w:gridCol w:w="1126"/>
        <w:gridCol w:w="878"/>
        <w:gridCol w:w="496"/>
        <w:gridCol w:w="917"/>
        <w:gridCol w:w="12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7" w:type="dxa"/>
            <w:gridSpan w:val="2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038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1829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2412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37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37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78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及联系方式</w:t>
            </w:r>
          </w:p>
        </w:tc>
        <w:tc>
          <w:tcPr>
            <w:tcW w:w="6577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1C50ED"/>
    <w:rsid w:val="00373122"/>
    <w:rsid w:val="003A66E2"/>
    <w:rsid w:val="00401E31"/>
    <w:rsid w:val="004B3A5E"/>
    <w:rsid w:val="00567E20"/>
    <w:rsid w:val="005B683B"/>
    <w:rsid w:val="006E78E2"/>
    <w:rsid w:val="0087504A"/>
    <w:rsid w:val="00914FA7"/>
    <w:rsid w:val="009C6E35"/>
    <w:rsid w:val="009F3DDE"/>
    <w:rsid w:val="00AB3D9D"/>
    <w:rsid w:val="00B21B16"/>
    <w:rsid w:val="00B620DD"/>
    <w:rsid w:val="00B663C1"/>
    <w:rsid w:val="00BE1177"/>
    <w:rsid w:val="00C1079F"/>
    <w:rsid w:val="00C65D7D"/>
    <w:rsid w:val="00D05ADC"/>
    <w:rsid w:val="00D234B2"/>
    <w:rsid w:val="00D84457"/>
    <w:rsid w:val="00DB13F5"/>
    <w:rsid w:val="00E828D7"/>
    <w:rsid w:val="00E8450F"/>
    <w:rsid w:val="00FB0B89"/>
    <w:rsid w:val="00FB2870"/>
    <w:rsid w:val="024361D3"/>
    <w:rsid w:val="04361735"/>
    <w:rsid w:val="046D50CD"/>
    <w:rsid w:val="048C5A02"/>
    <w:rsid w:val="0A58079F"/>
    <w:rsid w:val="0CC33948"/>
    <w:rsid w:val="0E562AEB"/>
    <w:rsid w:val="11F14261"/>
    <w:rsid w:val="12D13E10"/>
    <w:rsid w:val="143A13C9"/>
    <w:rsid w:val="14CB7164"/>
    <w:rsid w:val="15B77775"/>
    <w:rsid w:val="163D54C7"/>
    <w:rsid w:val="174E3E00"/>
    <w:rsid w:val="1B4615D7"/>
    <w:rsid w:val="1E191A03"/>
    <w:rsid w:val="1F6A1775"/>
    <w:rsid w:val="235C3094"/>
    <w:rsid w:val="23C277CC"/>
    <w:rsid w:val="246A07DB"/>
    <w:rsid w:val="27BA2D70"/>
    <w:rsid w:val="2BD844E3"/>
    <w:rsid w:val="2C123C7A"/>
    <w:rsid w:val="2C750EA5"/>
    <w:rsid w:val="2E2C79E3"/>
    <w:rsid w:val="2ED469D3"/>
    <w:rsid w:val="2F5A0626"/>
    <w:rsid w:val="31CC5193"/>
    <w:rsid w:val="36A1624D"/>
    <w:rsid w:val="38BB48E1"/>
    <w:rsid w:val="38E31888"/>
    <w:rsid w:val="39D036E7"/>
    <w:rsid w:val="3CE072D1"/>
    <w:rsid w:val="3D4D026A"/>
    <w:rsid w:val="3D9739A7"/>
    <w:rsid w:val="3DFE2A95"/>
    <w:rsid w:val="3EEC7F39"/>
    <w:rsid w:val="3FF856D7"/>
    <w:rsid w:val="409E07E7"/>
    <w:rsid w:val="43B43E3A"/>
    <w:rsid w:val="467A6754"/>
    <w:rsid w:val="47034D79"/>
    <w:rsid w:val="48557741"/>
    <w:rsid w:val="48A45543"/>
    <w:rsid w:val="497F5EEE"/>
    <w:rsid w:val="49C758BB"/>
    <w:rsid w:val="4D124231"/>
    <w:rsid w:val="52437ACA"/>
    <w:rsid w:val="541E16E0"/>
    <w:rsid w:val="54624928"/>
    <w:rsid w:val="584D35F3"/>
    <w:rsid w:val="5D8A5C43"/>
    <w:rsid w:val="60367423"/>
    <w:rsid w:val="63E67A92"/>
    <w:rsid w:val="68C42325"/>
    <w:rsid w:val="6AB61914"/>
    <w:rsid w:val="6B767808"/>
    <w:rsid w:val="6EEE1AB7"/>
    <w:rsid w:val="6FC20393"/>
    <w:rsid w:val="70177B42"/>
    <w:rsid w:val="74C475F4"/>
    <w:rsid w:val="75E51B4C"/>
    <w:rsid w:val="76E7622C"/>
    <w:rsid w:val="7AAA7905"/>
    <w:rsid w:val="7BC55370"/>
    <w:rsid w:val="7CAD7085"/>
    <w:rsid w:val="7E8B69B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locked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322</Words>
  <Characters>1840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2018-08-02T06:12:00Z</cp:lastPrinted>
  <dcterms:modified xsi:type="dcterms:W3CDTF">2018-08-02T08:03:11Z</dcterms:modified>
  <dc:title>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