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wordWrap w:val="0"/>
        <w:adjustRightInd w:val="0"/>
        <w:snapToGrid w:val="0"/>
        <w:spacing w:line="240" w:lineRule="atLeast"/>
        <w:jc w:val="center"/>
        <w:rPr>
          <w:rFonts w:eastAsia="黑体" w:cs="宋体"/>
          <w:kern w:val="0"/>
          <w:sz w:val="36"/>
          <w:szCs w:val="36"/>
        </w:rPr>
      </w:pPr>
      <w:bookmarkStart w:id="0" w:name="_GoBack"/>
      <w:bookmarkEnd w:id="0"/>
      <w:r>
        <w:rPr>
          <w:rFonts w:hint="eastAsia" w:eastAsia="黑体" w:cs="宋体"/>
          <w:kern w:val="0"/>
          <w:sz w:val="36"/>
          <w:szCs w:val="36"/>
        </w:rPr>
        <w:t>简阳市老龙乡人民政府</w:t>
      </w:r>
    </w:p>
    <w:p>
      <w:pPr>
        <w:widowControl/>
        <w:wordWrap w:val="0"/>
        <w:adjustRightInd w:val="0"/>
        <w:snapToGrid w:val="0"/>
        <w:spacing w:line="240" w:lineRule="atLeast"/>
        <w:jc w:val="center"/>
        <w:rPr>
          <w:rFonts w:eastAsia="黑体" w:cs="宋体"/>
          <w:kern w:val="0"/>
          <w:sz w:val="36"/>
          <w:szCs w:val="36"/>
        </w:rPr>
      </w:pPr>
      <w:r>
        <w:rPr>
          <w:rFonts w:hint="eastAsia" w:eastAsia="黑体" w:cs="宋体"/>
          <w:kern w:val="0"/>
          <w:sz w:val="36"/>
          <w:szCs w:val="36"/>
        </w:rPr>
        <w:t>公开招聘劳务派遣人员报名表</w:t>
      </w:r>
    </w:p>
    <w:p>
      <w:pPr>
        <w:widowControl/>
        <w:wordWrap w:val="0"/>
        <w:adjustRightInd w:val="0"/>
        <w:snapToGrid w:val="0"/>
        <w:spacing w:line="240" w:lineRule="atLeast"/>
        <w:jc w:val="center"/>
        <w:rPr>
          <w:rFonts w:eastAsia="黑体" w:cs="宋体"/>
          <w:kern w:val="0"/>
          <w:sz w:val="36"/>
          <w:szCs w:val="36"/>
        </w:rPr>
      </w:pPr>
    </w:p>
    <w:p>
      <w:pPr>
        <w:widowControl/>
        <w:adjustRightInd w:val="0"/>
        <w:snapToGrid w:val="0"/>
        <w:spacing w:line="240" w:lineRule="atLeast"/>
        <w:jc w:val="left"/>
        <w:rPr>
          <w:rFonts w:eastAsia="黑体" w:cs="宋体"/>
          <w:kern w:val="0"/>
          <w:sz w:val="36"/>
          <w:szCs w:val="36"/>
        </w:rPr>
      </w:pPr>
      <w:r>
        <w:rPr>
          <w:rFonts w:hint="eastAsia" w:cs="宋体"/>
          <w:kern w:val="0"/>
          <w:sz w:val="24"/>
        </w:rPr>
        <w:t>报考岗位：</w:t>
      </w:r>
    </w:p>
    <w:tbl>
      <w:tblPr>
        <w:tblStyle w:val="8"/>
        <w:tblW w:w="10166" w:type="dxa"/>
        <w:tblInd w:w="-92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901"/>
        <w:gridCol w:w="236"/>
        <w:gridCol w:w="236"/>
        <w:gridCol w:w="510"/>
        <w:gridCol w:w="236"/>
        <w:gridCol w:w="345"/>
        <w:gridCol w:w="691"/>
        <w:gridCol w:w="375"/>
        <w:gridCol w:w="236"/>
        <w:gridCol w:w="472"/>
        <w:gridCol w:w="420"/>
        <w:gridCol w:w="476"/>
        <w:gridCol w:w="236"/>
        <w:gridCol w:w="360"/>
        <w:gridCol w:w="236"/>
        <w:gridCol w:w="315"/>
        <w:gridCol w:w="236"/>
        <w:gridCol w:w="236"/>
        <w:gridCol w:w="236"/>
        <w:gridCol w:w="582"/>
        <w:gridCol w:w="314"/>
        <w:gridCol w:w="12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00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姓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  <w:szCs w:val="21"/>
              </w:rPr>
              <w:t>名</w:t>
            </w:r>
          </w:p>
        </w:tc>
        <w:tc>
          <w:tcPr>
            <w:tcW w:w="901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98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身份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证号</w:t>
            </w:r>
          </w:p>
        </w:tc>
        <w:tc>
          <w:tcPr>
            <w:tcW w:w="3251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147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出生年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月</w:t>
            </w:r>
            <w:r>
              <w:rPr>
                <w:rFonts w:cs="宋体"/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  <w:szCs w:val="21"/>
              </w:rPr>
              <w:t>日</w:t>
            </w:r>
          </w:p>
        </w:tc>
        <w:tc>
          <w:tcPr>
            <w:tcW w:w="1290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589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照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0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户口所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在地</w:t>
            </w:r>
          </w:p>
        </w:tc>
        <w:tc>
          <w:tcPr>
            <w:tcW w:w="2464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69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民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族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性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别</w:t>
            </w:r>
          </w:p>
        </w:tc>
        <w:tc>
          <w:tcPr>
            <w:tcW w:w="83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78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面貌</w:t>
            </w:r>
          </w:p>
        </w:tc>
        <w:tc>
          <w:tcPr>
            <w:tcW w:w="81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589" w:type="dxa"/>
            <w:gridSpan w:val="2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00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最高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学历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普通高校</w:t>
            </w:r>
          </w:p>
        </w:tc>
        <w:tc>
          <w:tcPr>
            <w:tcW w:w="3521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072" w:type="dxa"/>
            <w:gridSpan w:val="3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毕业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时间</w:t>
            </w:r>
          </w:p>
        </w:tc>
        <w:tc>
          <w:tcPr>
            <w:tcW w:w="1841" w:type="dxa"/>
            <w:gridSpan w:val="6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589" w:type="dxa"/>
            <w:gridSpan w:val="2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06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成人高校</w:t>
            </w:r>
          </w:p>
        </w:tc>
        <w:tc>
          <w:tcPr>
            <w:tcW w:w="3521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072" w:type="dxa"/>
            <w:gridSpan w:val="3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841" w:type="dxa"/>
            <w:gridSpan w:val="6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589" w:type="dxa"/>
            <w:gridSpan w:val="2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100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cs="宋体"/>
                <w:spacing w:val="-8"/>
                <w:kern w:val="0"/>
                <w:sz w:val="24"/>
                <w:szCs w:val="21"/>
              </w:rPr>
            </w:pPr>
            <w:r>
              <w:rPr>
                <w:rFonts w:hint="eastAsia" w:cs="宋体"/>
                <w:spacing w:val="-8"/>
                <w:kern w:val="0"/>
                <w:sz w:val="24"/>
                <w:szCs w:val="21"/>
              </w:rPr>
              <w:t>最高学历毕业院校</w:t>
            </w:r>
          </w:p>
        </w:tc>
        <w:tc>
          <w:tcPr>
            <w:tcW w:w="3530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840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2201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589" w:type="dxa"/>
            <w:gridSpan w:val="2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00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参加工作时间</w:t>
            </w:r>
          </w:p>
        </w:tc>
        <w:tc>
          <w:tcPr>
            <w:tcW w:w="137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74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健康状况</w:t>
            </w:r>
          </w:p>
        </w:tc>
        <w:tc>
          <w:tcPr>
            <w:tcW w:w="1647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368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专业技术职称</w:t>
            </w:r>
          </w:p>
        </w:tc>
        <w:tc>
          <w:tcPr>
            <w:tcW w:w="1855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执业资格证书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00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联系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地址</w:t>
            </w:r>
          </w:p>
        </w:tc>
        <w:tc>
          <w:tcPr>
            <w:tcW w:w="5134" w:type="dxa"/>
            <w:gridSpan w:val="12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383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固定电话</w:t>
            </w:r>
          </w:p>
        </w:tc>
        <w:tc>
          <w:tcPr>
            <w:tcW w:w="2643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006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5134" w:type="dxa"/>
            <w:gridSpan w:val="12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383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移动电话</w:t>
            </w:r>
          </w:p>
        </w:tc>
        <w:tc>
          <w:tcPr>
            <w:tcW w:w="2643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00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现</w:t>
            </w:r>
            <w:r>
              <w:rPr>
                <w:rFonts w:cs="宋体"/>
                <w:kern w:val="0"/>
                <w:sz w:val="24"/>
                <w:szCs w:val="21"/>
              </w:rPr>
              <w:t>(</w:t>
            </w:r>
            <w:r>
              <w:rPr>
                <w:rFonts w:hint="eastAsia" w:cs="宋体"/>
                <w:kern w:val="0"/>
                <w:sz w:val="24"/>
                <w:szCs w:val="21"/>
              </w:rPr>
              <w:t>原</w:t>
            </w:r>
            <w:r>
              <w:rPr>
                <w:rFonts w:cs="宋体"/>
                <w:kern w:val="0"/>
                <w:sz w:val="24"/>
                <w:szCs w:val="21"/>
              </w:rPr>
              <w:t>)</w:t>
            </w:r>
            <w:r>
              <w:rPr>
                <w:rFonts w:hint="eastAsia" w:cs="宋体"/>
                <w:kern w:val="0"/>
                <w:sz w:val="24"/>
                <w:szCs w:val="21"/>
              </w:rPr>
              <w:t>工作单位</w:t>
            </w:r>
          </w:p>
        </w:tc>
        <w:tc>
          <w:tcPr>
            <w:tcW w:w="5134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383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工作职务</w:t>
            </w:r>
          </w:p>
        </w:tc>
        <w:tc>
          <w:tcPr>
            <w:tcW w:w="2643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2" w:hRule="atLeast"/>
        </w:trPr>
        <w:tc>
          <w:tcPr>
            <w:tcW w:w="100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个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人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简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历</w:t>
            </w:r>
          </w:p>
        </w:tc>
        <w:tc>
          <w:tcPr>
            <w:tcW w:w="9160" w:type="dxa"/>
            <w:gridSpan w:val="22"/>
          </w:tcPr>
          <w:p>
            <w:pPr>
              <w:widowControl/>
              <w:adjustRightInd w:val="0"/>
              <w:snapToGrid w:val="0"/>
              <w:spacing w:line="240" w:lineRule="atLeast"/>
              <w:ind w:right="-63" w:rightChars="-30"/>
              <w:rPr>
                <w:rFonts w:asci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right="-63" w:rightChars="-30"/>
              <w:rPr>
                <w:rFonts w:asci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</w:trPr>
        <w:tc>
          <w:tcPr>
            <w:tcW w:w="100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现实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表现</w:t>
            </w:r>
          </w:p>
        </w:tc>
        <w:tc>
          <w:tcPr>
            <w:tcW w:w="9160" w:type="dxa"/>
            <w:gridSpan w:val="22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有无违法违纪问题，是否受过处分？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</w:trPr>
        <w:tc>
          <w:tcPr>
            <w:tcW w:w="1006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个人承诺及信息确认</w:t>
            </w:r>
          </w:p>
        </w:tc>
        <w:tc>
          <w:tcPr>
            <w:tcW w:w="9160" w:type="dxa"/>
            <w:gridSpan w:val="22"/>
            <w:tcBorders>
              <w:bottom w:val="single" w:color="auto" w:sz="12" w:space="0"/>
            </w:tcBorders>
          </w:tcPr>
          <w:p>
            <w:pPr>
              <w:widowControl/>
              <w:snapToGrid w:val="0"/>
              <w:spacing w:line="240" w:lineRule="atLeast"/>
              <w:ind w:left="-63" w:leftChars="-30" w:right="-63" w:rightChars="-30" w:firstLine="482" w:firstLineChars="20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</w:rPr>
              <w:t>本人承诺：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上述所填报名信息真实、准确。所提供的学历证书等相关证件均真实有效。如有弄虚作假或填涂错误，我自愿接受有关部门的处理，由此所造成的一切后果均由本人承担。在本次考试中，本人一定遵纪守法、诚心应考、不作弊、不违纪。</w:t>
            </w:r>
          </w:p>
          <w:p>
            <w:pPr>
              <w:widowControl/>
              <w:snapToGrid w:val="0"/>
              <w:spacing w:line="240" w:lineRule="atLeast"/>
              <w:ind w:left="-63" w:leftChars="-30" w:right="-63" w:rightChars="-30" w:firstLine="482" w:firstLineChars="200"/>
              <w:jc w:val="center"/>
              <w:rPr>
                <w:rFonts w:asci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1"/>
              </w:rPr>
              <w:t xml:space="preserve">              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</w:rPr>
              <w:t>经本人确认，报名信息录入正确。</w:t>
            </w:r>
          </w:p>
          <w:p>
            <w:pPr>
              <w:widowControl/>
              <w:snapToGrid w:val="0"/>
              <w:spacing w:line="240" w:lineRule="atLeast"/>
              <w:ind w:left="-63" w:leftChars="-30" w:right="-63" w:rightChars="-30" w:firstLine="480" w:firstLineChars="20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ind w:left="-63" w:leftChars="-30" w:right="-63" w:rightChars="-30" w:firstLine="480" w:firstLineChars="200"/>
              <w:jc w:val="center"/>
              <w:rPr>
                <w:rFonts w:ascii="宋体" w:cs="宋体"/>
                <w:kern w:val="0"/>
                <w:sz w:val="24"/>
                <w:szCs w:val="21"/>
                <w:u w:val="single"/>
              </w:rPr>
            </w:pP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本人签名：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   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日</w:t>
            </w:r>
          </w:p>
        </w:tc>
      </w:tr>
    </w:tbl>
    <w:p>
      <w:pPr>
        <w:snapToGrid w:val="0"/>
        <w:spacing w:line="240" w:lineRule="atLeast"/>
        <w:jc w:val="center"/>
        <w:rPr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4D08"/>
    <w:rsid w:val="00010D5B"/>
    <w:rsid w:val="0003324B"/>
    <w:rsid w:val="00073F65"/>
    <w:rsid w:val="001A75A3"/>
    <w:rsid w:val="00221FCD"/>
    <w:rsid w:val="00255B45"/>
    <w:rsid w:val="002B4FAF"/>
    <w:rsid w:val="00315C1C"/>
    <w:rsid w:val="003323F3"/>
    <w:rsid w:val="003556C9"/>
    <w:rsid w:val="003A0E55"/>
    <w:rsid w:val="003B1E38"/>
    <w:rsid w:val="00412EBC"/>
    <w:rsid w:val="0041653B"/>
    <w:rsid w:val="00434D27"/>
    <w:rsid w:val="00466B9E"/>
    <w:rsid w:val="004E7E75"/>
    <w:rsid w:val="00506ECD"/>
    <w:rsid w:val="00571B05"/>
    <w:rsid w:val="00597C33"/>
    <w:rsid w:val="0060019C"/>
    <w:rsid w:val="00622AA2"/>
    <w:rsid w:val="00672697"/>
    <w:rsid w:val="006A0CED"/>
    <w:rsid w:val="00703152"/>
    <w:rsid w:val="00715BAA"/>
    <w:rsid w:val="00744AE0"/>
    <w:rsid w:val="00754FEC"/>
    <w:rsid w:val="00802926"/>
    <w:rsid w:val="008B619B"/>
    <w:rsid w:val="008C4F36"/>
    <w:rsid w:val="00994096"/>
    <w:rsid w:val="00A155F4"/>
    <w:rsid w:val="00A36F3B"/>
    <w:rsid w:val="00A54896"/>
    <w:rsid w:val="00A54D08"/>
    <w:rsid w:val="00B02DD0"/>
    <w:rsid w:val="00B137CD"/>
    <w:rsid w:val="00B533C9"/>
    <w:rsid w:val="00B60B90"/>
    <w:rsid w:val="00C14C74"/>
    <w:rsid w:val="00C216DB"/>
    <w:rsid w:val="00C65EEF"/>
    <w:rsid w:val="00C66328"/>
    <w:rsid w:val="00CC340E"/>
    <w:rsid w:val="00CC7E95"/>
    <w:rsid w:val="00D17400"/>
    <w:rsid w:val="00D339D1"/>
    <w:rsid w:val="00D7344E"/>
    <w:rsid w:val="00DA1B07"/>
    <w:rsid w:val="00DC70F7"/>
    <w:rsid w:val="00DD724F"/>
    <w:rsid w:val="00DF74BB"/>
    <w:rsid w:val="00E4240D"/>
    <w:rsid w:val="00EC4D18"/>
    <w:rsid w:val="00EE45B9"/>
    <w:rsid w:val="00F46044"/>
    <w:rsid w:val="00FF7E5B"/>
    <w:rsid w:val="0FE13227"/>
    <w:rsid w:val="42E41632"/>
    <w:rsid w:val="4E9420F7"/>
    <w:rsid w:val="6FC96F71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Heading 1 Char"/>
    <w:basedOn w:val="7"/>
    <w:link w:val="2"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Footer Char"/>
    <w:basedOn w:val="7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Header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Date Char"/>
    <w:basedOn w:val="7"/>
    <w:link w:val="3"/>
    <w:semiHidden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Hewlett-Packard Company</Company>
  <Pages>3</Pages>
  <Words>214</Words>
  <Characters>1220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2017-07-28T07:05:00Z</dcterms:created>
  <dc:creator>y</dc:creator>
  <cp:lastModifiedBy>Administrator</cp:lastModifiedBy>
  <dcterms:modified xsi:type="dcterms:W3CDTF">2017-12-25T08:07:20Z</dcterms:modified>
  <dc:title>简阳市老龙乡人民政府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